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9C5E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0D35A009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5D494399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14:paraId="5EB3259D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 w14:paraId="79EFAF7D" w14:textId="77777777">
        <w:tc>
          <w:tcPr>
            <w:tcW w:w="1080" w:type="dxa"/>
            <w:vAlign w:val="center"/>
          </w:tcPr>
          <w:p w14:paraId="19B6DA7E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E8E12D" w14:textId="77777777"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844DA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F13472C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9E5C4C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478615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 w14:paraId="03E84E9A" w14:textId="77777777">
        <w:tc>
          <w:tcPr>
            <w:tcW w:w="1080" w:type="dxa"/>
            <w:vAlign w:val="center"/>
          </w:tcPr>
          <w:p w14:paraId="7B2C42C5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C0A8337" w14:textId="77777777" w:rsidR="00424A5A" w:rsidRPr="00A9263F" w:rsidRDefault="007176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A58B45D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0C3677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792558A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14:paraId="021C17A8" w14:textId="77777777"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AC433DE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24068918" w14:textId="77777777"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14:paraId="29C62618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31B01CC8" w14:textId="77777777"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14:paraId="4C4CED60" w14:textId="77777777"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bookmarkEnd w:id="0"/>
    <w:p w14:paraId="3E3B4D5C" w14:textId="77777777"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4139D8A" w14:textId="77777777"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 w14:paraId="3B41BC9F" w14:textId="77777777">
        <w:tc>
          <w:tcPr>
            <w:tcW w:w="9288" w:type="dxa"/>
          </w:tcPr>
          <w:p w14:paraId="7F8F65CF" w14:textId="77777777"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14:paraId="63EDF481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AC9E369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261838" w14:textId="77777777" w:rsidR="00A9263F" w:rsidRPr="00DE5C12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E5C12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14:paraId="467C1DD2" w14:textId="77777777" w:rsidR="00E813F4" w:rsidRPr="00DE5C12" w:rsidRDefault="007176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E5C1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01.08</w:t>
      </w:r>
      <w:r w:rsidR="00A9263F" w:rsidRPr="00DE5C1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DE5C12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A9263F" w:rsidRPr="00DE5C1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DE5C12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844DA5" w:rsidRPr="00DE5C1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2290D656" w14:textId="77777777" w:rsidR="00E813F4" w:rsidRPr="00DE5C1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E5C12">
        <w:rPr>
          <w:rFonts w:ascii="Tahoma" w:hAnsi="Tahoma" w:cs="Tahoma"/>
          <w:b/>
          <w:szCs w:val="20"/>
        </w:rPr>
        <w:t>Vprašanje:</w:t>
      </w:r>
    </w:p>
    <w:p w14:paraId="297B5AF0" w14:textId="77777777" w:rsidR="00E813F4" w:rsidRPr="00DE5C1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C5C7DC7" w14:textId="77777777" w:rsidR="00FA36B0" w:rsidRPr="00DE5C12" w:rsidRDefault="00844DA5" w:rsidP="0074197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E5C12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DE5C12">
        <w:rPr>
          <w:rFonts w:ascii="Tahoma" w:hAnsi="Tahoma" w:cs="Tahoma"/>
          <w:color w:val="333333"/>
          <w:szCs w:val="20"/>
        </w:rPr>
        <w:br/>
      </w:r>
      <w:r w:rsidRPr="00DE5C12">
        <w:rPr>
          <w:rFonts w:ascii="Tahoma" w:hAnsi="Tahoma" w:cs="Tahoma"/>
          <w:color w:val="333333"/>
          <w:szCs w:val="20"/>
        </w:rPr>
        <w:br/>
      </w:r>
      <w:r w:rsidRPr="00DE5C12">
        <w:rPr>
          <w:rFonts w:ascii="Tahoma" w:hAnsi="Tahoma" w:cs="Tahoma"/>
          <w:color w:val="333333"/>
          <w:szCs w:val="20"/>
          <w:shd w:val="clear" w:color="auto" w:fill="FFFFFF"/>
        </w:rPr>
        <w:t>Naročnika prosimo, da objavi detajl: Uvajalnega nasipa iz kamna v betonu (Grapa).</w:t>
      </w:r>
    </w:p>
    <w:p w14:paraId="03523E46" w14:textId="77777777" w:rsidR="00844DA5" w:rsidRPr="00DE5C12" w:rsidRDefault="00844DA5" w:rsidP="00741972">
      <w:pPr>
        <w:pStyle w:val="BodyText2"/>
        <w:jc w:val="left"/>
        <w:rPr>
          <w:rFonts w:ascii="Roboto" w:hAnsi="Roboto"/>
          <w:color w:val="333333"/>
          <w:szCs w:val="20"/>
          <w:shd w:val="clear" w:color="auto" w:fill="FFFFFF"/>
        </w:rPr>
      </w:pPr>
    </w:p>
    <w:p w14:paraId="052BA407" w14:textId="77777777" w:rsidR="00844DA5" w:rsidRPr="00DE5C12" w:rsidRDefault="00844DA5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640548B" w14:textId="77777777" w:rsidR="00E813F4" w:rsidRPr="00DE5C1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DE5C12">
        <w:rPr>
          <w:rFonts w:ascii="Tahoma" w:hAnsi="Tahoma" w:cs="Tahoma"/>
          <w:b/>
          <w:szCs w:val="20"/>
        </w:rPr>
        <w:t>Odgovor:</w:t>
      </w:r>
    </w:p>
    <w:p w14:paraId="1CF84B94" w14:textId="77777777" w:rsidR="00E813F4" w:rsidRPr="00DE5C1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C783777" w14:textId="0BA327FF" w:rsidR="00E813F4" w:rsidRPr="00DE5C12" w:rsidRDefault="00901B60" w:rsidP="00741972">
      <w:pPr>
        <w:pStyle w:val="EndnoteText"/>
        <w:rPr>
          <w:rFonts w:ascii="Tahoma" w:hAnsi="Tahoma" w:cs="Tahoma"/>
          <w:szCs w:val="20"/>
        </w:rPr>
      </w:pPr>
      <w:r w:rsidRPr="00DE5C12">
        <w:rPr>
          <w:rFonts w:ascii="Tahoma" w:hAnsi="Tahoma" w:cs="Tahoma"/>
          <w:szCs w:val="20"/>
        </w:rPr>
        <w:t>Detajl je enak kot pri kamniti zložbi v betonu. Predvidena višina do 0,7 m, dolžina pa do 5,0 m.</w:t>
      </w:r>
    </w:p>
    <w:p w14:paraId="2AF4D41B" w14:textId="77777777" w:rsidR="00556816" w:rsidRPr="00DE5C12" w:rsidRDefault="00556816" w:rsidP="00741972">
      <w:pPr>
        <w:rPr>
          <w:rFonts w:ascii="Tahoma" w:hAnsi="Tahoma" w:cs="Tahoma"/>
          <w:sz w:val="20"/>
          <w:szCs w:val="20"/>
        </w:rPr>
      </w:pPr>
    </w:p>
    <w:p w14:paraId="0D79DDAA" w14:textId="77777777" w:rsidR="00844DA5" w:rsidRPr="00DE5C12" w:rsidRDefault="00844DA5" w:rsidP="00741972">
      <w:pPr>
        <w:rPr>
          <w:rFonts w:ascii="Tahoma" w:hAnsi="Tahoma" w:cs="Tahoma"/>
          <w:sz w:val="20"/>
          <w:szCs w:val="20"/>
        </w:rPr>
      </w:pPr>
    </w:p>
    <w:p w14:paraId="17396BAC" w14:textId="77777777" w:rsidR="00844DA5" w:rsidRPr="00DE5C1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DE5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D474" w14:textId="77777777" w:rsidR="00D11199" w:rsidRDefault="00D11199">
      <w:r>
        <w:separator/>
      </w:r>
    </w:p>
  </w:endnote>
  <w:endnote w:type="continuationSeparator" w:id="0">
    <w:p w14:paraId="5FC1DA97" w14:textId="77777777" w:rsidR="00D11199" w:rsidRDefault="00D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2221" w14:textId="77777777"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C35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90AE56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F52FF9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E24A1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E5CE37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C8F1AFA" w14:textId="3FB3639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E5C1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210632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9B7F5B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F0F1" w14:textId="77777777"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 wp14:anchorId="17F91DE3" wp14:editId="4AFC398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 wp14:anchorId="49379C07" wp14:editId="756983E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 wp14:anchorId="6BF6C43B" wp14:editId="74D300F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8A004C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D353" w14:textId="77777777" w:rsidR="00D11199" w:rsidRDefault="00D11199">
      <w:r>
        <w:separator/>
      </w:r>
    </w:p>
  </w:footnote>
  <w:footnote w:type="continuationSeparator" w:id="0">
    <w:p w14:paraId="061ADB0F" w14:textId="77777777" w:rsidR="00D11199" w:rsidRDefault="00D1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10F2" w14:textId="77777777"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7428" w14:textId="77777777"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E516" w14:textId="77777777"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3C762DF" wp14:editId="432906D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3133A6"/>
    <w:rsid w:val="00314C97"/>
    <w:rsid w:val="003560E2"/>
    <w:rsid w:val="003579C0"/>
    <w:rsid w:val="00424A5A"/>
    <w:rsid w:val="0044323F"/>
    <w:rsid w:val="004B01D3"/>
    <w:rsid w:val="004B34B5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01B60"/>
    <w:rsid w:val="009B1FD9"/>
    <w:rsid w:val="009C69F8"/>
    <w:rsid w:val="00A05C73"/>
    <w:rsid w:val="00A17575"/>
    <w:rsid w:val="00A9263F"/>
    <w:rsid w:val="00AD3747"/>
    <w:rsid w:val="00C278D6"/>
    <w:rsid w:val="00C35476"/>
    <w:rsid w:val="00CD3625"/>
    <w:rsid w:val="00D11199"/>
    <w:rsid w:val="00DB7CDA"/>
    <w:rsid w:val="00DE5C12"/>
    <w:rsid w:val="00E001D1"/>
    <w:rsid w:val="00E51016"/>
    <w:rsid w:val="00E54D19"/>
    <w:rsid w:val="00E66D5B"/>
    <w:rsid w:val="00E813F4"/>
    <w:rsid w:val="00EA1375"/>
    <w:rsid w:val="00ED7D56"/>
    <w:rsid w:val="00F21BA6"/>
    <w:rsid w:val="00F6599E"/>
    <w:rsid w:val="00F87D42"/>
    <w:rsid w:val="00FA1E40"/>
    <w:rsid w:val="00FA36B0"/>
    <w:rsid w:val="00FD2F12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B12A54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2021-08-10T07:45:00Z</cp:lastPrinted>
  <dcterms:created xsi:type="dcterms:W3CDTF">2021-08-02T07:19:00Z</dcterms:created>
  <dcterms:modified xsi:type="dcterms:W3CDTF">2021-08-10T07:45:00Z</dcterms:modified>
</cp:coreProperties>
</file>